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B" w:rsidRPr="00EA2C50" w:rsidRDefault="0083611D" w:rsidP="0083611D">
      <w:pPr>
        <w:jc w:val="center"/>
        <w:rPr>
          <w:sz w:val="24"/>
          <w:szCs w:val="24"/>
          <w:u w:val="single"/>
        </w:rPr>
      </w:pPr>
      <w:r w:rsidRPr="00EA2C50">
        <w:rPr>
          <w:sz w:val="24"/>
          <w:szCs w:val="24"/>
          <w:u w:val="single"/>
        </w:rPr>
        <w:t>Anmeldeformular Wahlpflichtfach</w:t>
      </w:r>
    </w:p>
    <w:p w:rsidR="0083611D" w:rsidRPr="00EA2C50" w:rsidRDefault="00EA2C50" w:rsidP="00EA2C50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 w:rsidRPr="00EA2C50">
        <w:rPr>
          <w:sz w:val="24"/>
          <w:szCs w:val="24"/>
          <w:u w:val="single"/>
        </w:rPr>
        <w:t>Allgemeines</w:t>
      </w:r>
      <w:r w:rsidR="0083611D" w:rsidRPr="00EA2C50">
        <w:rPr>
          <w:sz w:val="24"/>
          <w:szCs w:val="24"/>
          <w:u w:val="single"/>
        </w:rPr>
        <w:t>:</w:t>
      </w:r>
    </w:p>
    <w:p w:rsidR="00B3766D" w:rsidRPr="00EA2C50" w:rsidRDefault="00B3766D" w:rsidP="00B3766D">
      <w:pPr>
        <w:rPr>
          <w:sz w:val="24"/>
          <w:szCs w:val="24"/>
        </w:rPr>
      </w:pPr>
      <w:r w:rsidRPr="00EA2C50">
        <w:rPr>
          <w:sz w:val="24"/>
          <w:szCs w:val="24"/>
        </w:rPr>
        <w:t>Zur Auswahl stehen dir folgen</w:t>
      </w:r>
      <w:r w:rsidR="0083611D" w:rsidRPr="00EA2C50">
        <w:rPr>
          <w:sz w:val="24"/>
          <w:szCs w:val="24"/>
        </w:rPr>
        <w:t>de Wahlpflichtfächer, die ab der 6. Klasse jeweils zwei Stunden zu absolvieren sind. Dein Wahlpflichtfach kannst du  - wie alle „normalen“ Fächer natürlich auch – in der 8. Klasse zur mündlichen Matura wählen. Markiere</w:t>
      </w:r>
      <w:r w:rsidR="00EA2C50" w:rsidRPr="00EA2C50">
        <w:rPr>
          <w:sz w:val="24"/>
          <w:szCs w:val="24"/>
        </w:rPr>
        <w:t xml:space="preserve"> jenes Fach, welches</w:t>
      </w:r>
      <w:r w:rsidR="0083611D" w:rsidRPr="00EA2C50">
        <w:rPr>
          <w:sz w:val="24"/>
          <w:szCs w:val="24"/>
        </w:rPr>
        <w:t xml:space="preserve"> dir und deinen Fä</w:t>
      </w:r>
      <w:r w:rsidRPr="00EA2C50">
        <w:rPr>
          <w:sz w:val="24"/>
          <w:szCs w:val="24"/>
        </w:rPr>
        <w:t xml:space="preserve">higkeiten bzw. Interessen </w:t>
      </w:r>
      <w:r w:rsidR="0083611D" w:rsidRPr="00EA2C50">
        <w:rPr>
          <w:sz w:val="24"/>
          <w:szCs w:val="24"/>
        </w:rPr>
        <w:t>am meisten entspricht mit einer 1, deine Zweitwahl mit einer 2. Die schulautonomen Lehrpläne zu den Wahlpflichtfächern finden sich zur Durchsicht auf unserer Homepage unter…..(Downloadbereich einfügen)</w:t>
      </w:r>
    </w:p>
    <w:p w:rsidR="0083611D" w:rsidRPr="00EA2C50" w:rsidRDefault="00EA2C50" w:rsidP="00EA2C50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 w:rsidRPr="00EA2C50">
        <w:rPr>
          <w:sz w:val="24"/>
          <w:szCs w:val="24"/>
          <w:u w:val="single"/>
        </w:rPr>
        <w:t>Auswahl:</w:t>
      </w:r>
    </w:p>
    <w:p w:rsidR="0083611D" w:rsidRPr="0083611D" w:rsidRDefault="0083611D" w:rsidP="00B3766D">
      <w:pPr>
        <w:rPr>
          <w:sz w:val="32"/>
          <w:szCs w:val="32"/>
        </w:rPr>
      </w:pPr>
      <w:r w:rsidRPr="0083611D">
        <w:rPr>
          <w:sz w:val="48"/>
          <w:szCs w:val="48"/>
        </w:rPr>
        <w:t>O</w:t>
      </w:r>
      <w:r w:rsidRPr="0083611D">
        <w:rPr>
          <w:sz w:val="32"/>
          <w:szCs w:val="32"/>
        </w:rPr>
        <w:t xml:space="preserve"> Bildnerisches Gestalten</w:t>
      </w:r>
      <w:r w:rsidRPr="0083611D">
        <w:rPr>
          <w:sz w:val="32"/>
          <w:szCs w:val="32"/>
        </w:rPr>
        <w:tab/>
      </w:r>
      <w:r w:rsidRPr="0083611D">
        <w:rPr>
          <w:sz w:val="32"/>
          <w:szCs w:val="32"/>
        </w:rPr>
        <w:tab/>
      </w:r>
      <w:r w:rsidRPr="0083611D">
        <w:rPr>
          <w:sz w:val="48"/>
          <w:szCs w:val="48"/>
        </w:rPr>
        <w:t>O</w:t>
      </w:r>
      <w:r w:rsidRPr="0083611D">
        <w:rPr>
          <w:sz w:val="32"/>
          <w:szCs w:val="32"/>
        </w:rPr>
        <w:t xml:space="preserve"> Media, Games </w:t>
      </w:r>
      <w:proofErr w:type="spellStart"/>
      <w:r w:rsidRPr="0083611D">
        <w:rPr>
          <w:sz w:val="32"/>
          <w:szCs w:val="32"/>
        </w:rPr>
        <w:t>and</w:t>
      </w:r>
      <w:proofErr w:type="spellEnd"/>
      <w:r w:rsidRPr="0083611D">
        <w:rPr>
          <w:sz w:val="32"/>
          <w:szCs w:val="32"/>
        </w:rPr>
        <w:t xml:space="preserve"> Making</w:t>
      </w:r>
    </w:p>
    <w:p w:rsidR="0083611D" w:rsidRPr="0083611D" w:rsidRDefault="0083611D" w:rsidP="00B3766D">
      <w:pPr>
        <w:rPr>
          <w:sz w:val="32"/>
          <w:szCs w:val="32"/>
        </w:rPr>
      </w:pPr>
      <w:r w:rsidRPr="0083611D">
        <w:rPr>
          <w:sz w:val="48"/>
          <w:szCs w:val="48"/>
        </w:rPr>
        <w:t>O</w:t>
      </w:r>
      <w:r>
        <w:rPr>
          <w:sz w:val="32"/>
          <w:szCs w:val="32"/>
        </w:rPr>
        <w:t xml:space="preserve"> Soziale Kompetenz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611D">
        <w:rPr>
          <w:sz w:val="48"/>
          <w:szCs w:val="48"/>
        </w:rPr>
        <w:t>O</w:t>
      </w:r>
      <w:r w:rsidRPr="0083611D">
        <w:rPr>
          <w:sz w:val="32"/>
          <w:szCs w:val="32"/>
        </w:rPr>
        <w:t xml:space="preserve"> Sprachkunst</w:t>
      </w:r>
    </w:p>
    <w:p w:rsidR="0083611D" w:rsidRPr="0083611D" w:rsidRDefault="0083611D" w:rsidP="00B3766D">
      <w:pPr>
        <w:rPr>
          <w:sz w:val="32"/>
          <w:szCs w:val="32"/>
        </w:rPr>
      </w:pPr>
      <w:r w:rsidRPr="0083611D">
        <w:rPr>
          <w:sz w:val="48"/>
          <w:szCs w:val="48"/>
        </w:rPr>
        <w:t>O</w:t>
      </w:r>
      <w:r w:rsidRPr="0083611D">
        <w:rPr>
          <w:sz w:val="32"/>
          <w:szCs w:val="32"/>
        </w:rPr>
        <w:t xml:space="preserve"> Natur und Technik</w:t>
      </w:r>
      <w:r w:rsidRPr="0083611D">
        <w:rPr>
          <w:sz w:val="32"/>
          <w:szCs w:val="32"/>
        </w:rPr>
        <w:tab/>
      </w:r>
      <w:r w:rsidRPr="0083611D">
        <w:rPr>
          <w:sz w:val="32"/>
          <w:szCs w:val="32"/>
        </w:rPr>
        <w:tab/>
      </w:r>
      <w:r w:rsidRPr="0083611D">
        <w:rPr>
          <w:sz w:val="32"/>
          <w:szCs w:val="32"/>
        </w:rPr>
        <w:tab/>
      </w:r>
      <w:r w:rsidRPr="0083611D">
        <w:rPr>
          <w:sz w:val="48"/>
          <w:szCs w:val="48"/>
        </w:rPr>
        <w:t>O</w:t>
      </w:r>
      <w:r w:rsidRPr="0083611D">
        <w:rPr>
          <w:sz w:val="32"/>
          <w:szCs w:val="32"/>
        </w:rPr>
        <w:t xml:space="preserve"> Mensch und Gesundheit</w:t>
      </w:r>
    </w:p>
    <w:p w:rsidR="0083611D" w:rsidRPr="00EA2C50" w:rsidRDefault="0083611D" w:rsidP="00B3766D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 w:rsidRPr="00EA2C50">
        <w:rPr>
          <w:sz w:val="24"/>
          <w:szCs w:val="24"/>
          <w:u w:val="single"/>
        </w:rPr>
        <w:t>Motivationszeilen:</w:t>
      </w:r>
    </w:p>
    <w:p w:rsidR="0083611D" w:rsidRPr="00EA2C50" w:rsidRDefault="0083611D" w:rsidP="00B3766D">
      <w:pPr>
        <w:rPr>
          <w:sz w:val="24"/>
          <w:szCs w:val="24"/>
        </w:rPr>
      </w:pPr>
      <w:r w:rsidRPr="00EA2C50">
        <w:rPr>
          <w:sz w:val="24"/>
          <w:szCs w:val="24"/>
        </w:rPr>
        <w:t>Gib uns eine kurze Info, warum es für dich genau diese beiden Fächer sein sollen</w:t>
      </w:r>
      <w:r w:rsidR="00EA2C50" w:rsidRPr="00EA2C50">
        <w:rPr>
          <w:sz w:val="24"/>
          <w:szCs w:val="24"/>
        </w:rPr>
        <w:t>:</w:t>
      </w:r>
    </w:p>
    <w:p w:rsidR="00EA2C50" w:rsidRPr="00EA2C50" w:rsidRDefault="00EA2C50" w:rsidP="00EA2C5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611D" w:rsidRPr="00EA2C50" w:rsidRDefault="00EA2C50" w:rsidP="00EA2C50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 w:rsidRPr="00EA2C50">
        <w:rPr>
          <w:sz w:val="24"/>
          <w:szCs w:val="24"/>
          <w:u w:val="single"/>
        </w:rPr>
        <w:t>Bestätigung</w:t>
      </w:r>
    </w:p>
    <w:p w:rsidR="0083611D" w:rsidRDefault="00EA2C50" w:rsidP="00B3766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Ich bestätige hiermit die Anmeldung meiner Tochter/meines Sohnes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(Bitte Namen und Klasse einfügen)</w:t>
      </w:r>
    </w:p>
    <w:p w:rsidR="00EA2C50" w:rsidRDefault="00EA2C50" w:rsidP="00B3766D">
      <w:pPr>
        <w:rPr>
          <w:sz w:val="24"/>
          <w:szCs w:val="24"/>
          <w:u w:val="single"/>
        </w:rPr>
      </w:pPr>
    </w:p>
    <w:p w:rsidR="00EA2C50" w:rsidRPr="00EA2C50" w:rsidRDefault="00EA2C50" w:rsidP="00B3766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Datum: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Unterschrift: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611D" w:rsidRPr="0083611D" w:rsidRDefault="0083611D" w:rsidP="00B3766D">
      <w:pPr>
        <w:rPr>
          <w:sz w:val="28"/>
          <w:szCs w:val="28"/>
        </w:rPr>
      </w:pPr>
      <w:bookmarkStart w:id="0" w:name="_GoBack"/>
      <w:bookmarkEnd w:id="0"/>
    </w:p>
    <w:sectPr w:rsidR="0083611D" w:rsidRPr="00836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087"/>
    <w:multiLevelType w:val="hybridMultilevel"/>
    <w:tmpl w:val="87C4EA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AD8"/>
    <w:multiLevelType w:val="hybridMultilevel"/>
    <w:tmpl w:val="DA9A04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6D"/>
    <w:rsid w:val="0083611D"/>
    <w:rsid w:val="00B3766D"/>
    <w:rsid w:val="00EA2C50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B7922049.dotm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BGBB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2019-05-22T07:45:00Z</dcterms:created>
  <dcterms:modified xsi:type="dcterms:W3CDTF">2019-05-22T11:32:00Z</dcterms:modified>
</cp:coreProperties>
</file>